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E2C1D">
              <w:rPr>
                <w:b/>
                <w:sz w:val="22"/>
                <w:lang w:val="ru-RU"/>
              </w:rPr>
              <w:t>30.11.2023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AE2C1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60.0419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E2C1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60.0419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E2C1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60.0419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E2C1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583 626.29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E2C1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E2C1D">
              <w:rPr>
                <w:b/>
                <w:sz w:val="22"/>
                <w:lang w:val="en-US"/>
              </w:rPr>
              <w:t>30.11.2023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E2C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60.0419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E2C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60.0419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E2C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60.0419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E2C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583 626.29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E2C1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1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E2C1D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674AE2-F460-499C-91CA-E39EDE74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2023-12-01T12:16:00Z</dcterms:created>
  <dcterms:modified xsi:type="dcterms:W3CDTF">2023-12-01T12:17:00Z</dcterms:modified>
</cp:coreProperties>
</file>