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37CD7">
              <w:rPr>
                <w:b/>
                <w:sz w:val="22"/>
                <w:lang w:val="ru-RU"/>
              </w:rPr>
              <w:t>07.12.2023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37CD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71.4397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37CD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71.4397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37CD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71.4397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37CD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518 867.42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37CD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37CD7">
              <w:rPr>
                <w:b/>
                <w:sz w:val="22"/>
                <w:lang w:val="en-US"/>
              </w:rPr>
              <w:t>07.12.2023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37CD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71.4397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37CD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71.4397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37CD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71.4397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37CD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518 867.42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37CD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37CD7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C74A7C-5C9D-44E2-91F8-9B4139B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CAA1-431F-455B-8995-B2107C2C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2023-12-08T10:59:00Z</dcterms:created>
  <dcterms:modified xsi:type="dcterms:W3CDTF">2023-12-08T11:00:00Z</dcterms:modified>
</cp:coreProperties>
</file>