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C0769">
              <w:rPr>
                <w:b/>
                <w:sz w:val="22"/>
                <w:lang w:val="ru-RU"/>
              </w:rPr>
              <w:t>07.02.2023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C076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70.5423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C076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70.5423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C076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70.5423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C076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41 801 126.71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C076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C0769">
              <w:rPr>
                <w:b/>
                <w:sz w:val="22"/>
                <w:lang w:val="en-US"/>
              </w:rPr>
              <w:t>07.02.2023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C076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70.5423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C076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70.5423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C076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70.5423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C076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41 801 126.71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C076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6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769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688955-8020-4755-96C1-50C42416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70CC-1FC9-4FB2-966D-3B6BCE8A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2023-02-08T09:36:00Z</dcterms:created>
  <dcterms:modified xsi:type="dcterms:W3CDTF">2023-02-08T09:36:00Z</dcterms:modified>
</cp:coreProperties>
</file>