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F59D3">
              <w:rPr>
                <w:b/>
                <w:lang w:val="ru-RU"/>
              </w:rPr>
              <w:t>21.09.2023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F59D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75.6098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F59D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75.6098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F59D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75.6098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F59D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424 426.18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F59D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F59D3">
              <w:rPr>
                <w:b/>
                <w:lang w:val="en-US"/>
              </w:rPr>
              <w:t>21.09.2023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F59D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75.6098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F59D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75.6098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F59D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75.6098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F59D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424 426.18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F59D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9D3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FD347D-9AF1-4C26-A8A6-93B5CA12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2023-09-25T09:21:00Z</dcterms:created>
  <dcterms:modified xsi:type="dcterms:W3CDTF">2023-09-25T09:21:00Z</dcterms:modified>
</cp:coreProperties>
</file>