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66A89">
              <w:rPr>
                <w:b/>
                <w:sz w:val="22"/>
                <w:lang w:val="ru-RU"/>
              </w:rPr>
              <w:t>09.08.2022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66A8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69.1914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66A8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69.1914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66A8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69.1914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66A8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41 000 678.33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66A8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66A89">
              <w:rPr>
                <w:b/>
                <w:sz w:val="22"/>
                <w:lang w:val="en-US"/>
              </w:rPr>
              <w:t>09.08.2022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66A8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69.1914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66A8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69.1914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66A8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69.1914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66A8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41 000 678.33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66A8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8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66A89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3B38E6-6677-4CEC-B664-8CC24069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62AF-A64A-471F-8C7D-A69ABD90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2022-08-10T08:05:00Z</dcterms:created>
  <dcterms:modified xsi:type="dcterms:W3CDTF">2022-08-10T08:05:00Z</dcterms:modified>
</cp:coreProperties>
</file>