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8381D">
              <w:rPr>
                <w:b/>
                <w:sz w:val="22"/>
                <w:lang w:val="ru-RU"/>
              </w:rPr>
              <w:t>13.12.2022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838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57.6868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838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57.6868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838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57.6868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8381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560 733.71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8381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8381D">
              <w:rPr>
                <w:b/>
                <w:sz w:val="22"/>
                <w:lang w:val="en-US"/>
              </w:rPr>
              <w:t>13.12.2022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838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57.6868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838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57.6868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838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57.6868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838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560 733.71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8381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1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8381D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0CF65C-4043-4D55-8A5B-A4A3CCE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2022-12-14T09:54:00Z</dcterms:created>
  <dcterms:modified xsi:type="dcterms:W3CDTF">2022-12-14T09:54:00Z</dcterms:modified>
</cp:coreProperties>
</file>