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42C21">
              <w:rPr>
                <w:b/>
                <w:sz w:val="22"/>
                <w:lang w:val="ru-RU"/>
              </w:rPr>
              <w:t>14.03.2023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242C2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71.3898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242C2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71.3898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242C2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71.3898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242C2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518 504.88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242C2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42C21">
              <w:rPr>
                <w:b/>
                <w:sz w:val="22"/>
                <w:lang w:val="en-US"/>
              </w:rPr>
              <w:t>14.03.2023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242C2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71.3898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242C2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71.3898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242C2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71.3898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242C2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518 504.88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242C2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2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C21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A74DB1-42BC-48E2-A1EB-3DE34D6F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1DC2-E42C-4CE4-B784-E4391F9A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2023-03-15T08:24:00Z</dcterms:created>
  <dcterms:modified xsi:type="dcterms:W3CDTF">2023-03-15T08:25:00Z</dcterms:modified>
</cp:coreProperties>
</file>