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F2F9E">
              <w:rPr>
                <w:b/>
                <w:lang w:val="ru-RU"/>
              </w:rPr>
              <w:t>11.10.2022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F2F9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72.1548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F2F9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72.1548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F2F9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72.1548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F2F9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405 031.97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F2F9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F2F9E">
              <w:rPr>
                <w:b/>
                <w:lang w:val="en-US"/>
              </w:rPr>
              <w:t>11.10.2022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F2F9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72.1548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F2F9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72.1548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F2F9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72.1548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F2F9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405 031.97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F2F9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BF2F9E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DDABE9-C39A-4B8F-8D36-56047373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2022-10-12T07:08:00Z</dcterms:created>
  <dcterms:modified xsi:type="dcterms:W3CDTF">2022-10-12T07:09:00Z</dcterms:modified>
</cp:coreProperties>
</file>