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90F91">
              <w:rPr>
                <w:b/>
                <w:sz w:val="22"/>
                <w:lang w:val="ru-RU"/>
              </w:rPr>
              <w:t>12.09.2023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90F91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72.0896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90F91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72.0896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90F91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72.0896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90F91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42 718 055.29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90F91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90F91">
              <w:rPr>
                <w:b/>
                <w:sz w:val="22"/>
                <w:lang w:val="en-US"/>
              </w:rPr>
              <w:t>12.09.2023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90F91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72.0896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90F91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72.0896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90F91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72.0896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90F9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42 718 055.29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90F9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91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0F91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59F99F-C387-4239-A44F-BEE4C625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0829-B155-4076-BCF0-D872EE14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2023-09-13T11:50:00Z</dcterms:created>
  <dcterms:modified xsi:type="dcterms:W3CDTF">2023-09-13T11:51:00Z</dcterms:modified>
</cp:coreProperties>
</file>