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25442">
              <w:rPr>
                <w:b/>
                <w:lang w:val="ru-RU"/>
              </w:rPr>
              <w:t>29.02.2024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2544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74.7822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2544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74.7822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2544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74.7822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2544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419 780.09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2544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25442">
              <w:rPr>
                <w:b/>
                <w:lang w:val="en-US"/>
              </w:rPr>
              <w:t>29.02.2024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2544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74.7822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2544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74.7822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2544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74.7822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2544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419 780.09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2544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4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25442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18F637-EE6A-47DA-A294-8CE9E3EB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2024-03-01T12:41:00Z</dcterms:created>
  <dcterms:modified xsi:type="dcterms:W3CDTF">2024-03-01T12:42:00Z</dcterms:modified>
</cp:coreProperties>
</file>