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21B83">
              <w:rPr>
                <w:b/>
                <w:sz w:val="22"/>
                <w:lang w:val="ru-RU"/>
              </w:rPr>
              <w:t>11.08.2022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521B83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57.6902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521B83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57.6902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521B83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57.6902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521B83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560 767.51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521B83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521B83">
              <w:rPr>
                <w:b/>
                <w:sz w:val="22"/>
                <w:lang w:val="en-US"/>
              </w:rPr>
              <w:t>11.08.2022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521B83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57.6902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521B83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57.6902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521B83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57.6902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521B83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560 767.51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521B83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3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1B83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5B3DCE-4F9E-4D51-A571-ECB7415E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2022-08-12T07:39:00Z</dcterms:created>
  <dcterms:modified xsi:type="dcterms:W3CDTF">2022-08-12T07:40:00Z</dcterms:modified>
</cp:coreProperties>
</file>