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990016">
              <w:rPr>
                <w:b/>
                <w:sz w:val="22"/>
                <w:lang w:val="ru-RU"/>
              </w:rPr>
              <w:t>23.11.2023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990016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59.7368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990016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59.7368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990016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59.7368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990016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580 660.31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990016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90016">
              <w:rPr>
                <w:b/>
                <w:sz w:val="22"/>
                <w:lang w:val="en-US"/>
              </w:rPr>
              <w:t>23.11.2023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990016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59.7368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990016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59.7368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990016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59.7368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990016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580 660.31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990016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6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90016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848331-3C4E-4A83-829A-3F32401C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2023-11-25T17:37:00Z</dcterms:created>
  <dcterms:modified xsi:type="dcterms:W3CDTF">2023-11-25T17:37:00Z</dcterms:modified>
</cp:coreProperties>
</file>