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E04A6A">
              <w:rPr>
                <w:b/>
                <w:sz w:val="22"/>
                <w:lang w:val="ru-RU"/>
              </w:rPr>
              <w:t>13.02.2024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E04A6A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71.8560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E04A6A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71.8560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E04A6A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71.8560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E04A6A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521 891.19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E04A6A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E04A6A">
              <w:rPr>
                <w:b/>
                <w:sz w:val="22"/>
                <w:lang w:val="en-US"/>
              </w:rPr>
              <w:t>13.02.2024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E04A6A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71.8560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E04A6A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71.8560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E04A6A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71.8560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E04A6A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End w:id="10"/>
            <w:r>
              <w:rPr>
                <w:b/>
                <w:sz w:val="22"/>
              </w:rPr>
              <w:t>521 891.19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E04A6A" w:rsidP="00403058">
            <w:pPr>
              <w:jc w:val="center"/>
              <w:rPr>
                <w:b/>
                <w:sz w:val="22"/>
                <w:lang w:val="en-US"/>
              </w:rPr>
            </w:pPr>
            <w:bookmarkStart w:id="11" w:name="BrojDialove_FundID_2_1"/>
            <w:bookmarkEnd w:id="11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  <w:bookmarkStart w:id="12" w:name="_GoBack"/>
      <w:bookmarkEnd w:id="12"/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6A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04A6A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4BE203-9D35-416C-8EC9-5AA51FAD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020BF-644D-4996-BE25-11BA4E766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2011-01-14T08:05:00Z</cp:lastPrinted>
  <dcterms:created xsi:type="dcterms:W3CDTF">2024-02-14T10:04:00Z</dcterms:created>
  <dcterms:modified xsi:type="dcterms:W3CDTF">2024-02-14T10:07:00Z</dcterms:modified>
</cp:coreProperties>
</file>