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711DF">
              <w:rPr>
                <w:b/>
                <w:lang w:val="ru-RU"/>
              </w:rPr>
              <w:t>9.5.2024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711D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80.4104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711D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80.4104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711D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80.4104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711D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451 373.35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711D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711DF">
              <w:rPr>
                <w:b/>
                <w:lang w:val="en-US"/>
              </w:rPr>
              <w:t>9.5.2024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711D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80.4104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711D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80.4104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711D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80.4104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711D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451 373.35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711D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D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1DF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76E0C6-17F4-4DB1-9674-C1848204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1690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2024-05-10T14:03:00Z</dcterms:created>
  <dcterms:modified xsi:type="dcterms:W3CDTF">2024-05-10T14:04:00Z</dcterms:modified>
</cp:coreProperties>
</file>