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26D4B">
              <w:rPr>
                <w:b/>
                <w:sz w:val="22"/>
                <w:lang w:val="ru-RU"/>
              </w:rPr>
              <w:t>23.08.2022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26D4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69.4777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26D4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69.4777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26D4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69.4777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26D4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41 170 322.24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26D4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26D4B">
              <w:rPr>
                <w:b/>
                <w:sz w:val="22"/>
                <w:lang w:val="en-US"/>
              </w:rPr>
              <w:t>23.08.2022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26D4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69.4777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26D4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69.4777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26D4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69.4777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26D4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41 170 322.24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26D4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26D4B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A45AD0-AA6E-4DBF-BDD4-C351497B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047B-D56B-479D-A56B-DC06FAA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2022-08-24T18:25:00Z</dcterms:created>
  <dcterms:modified xsi:type="dcterms:W3CDTF">2022-08-24T18:26:00Z</dcterms:modified>
</cp:coreProperties>
</file>