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34F79">
              <w:rPr>
                <w:b/>
                <w:sz w:val="22"/>
                <w:lang w:val="ru-RU"/>
              </w:rPr>
              <w:t>16.7.2024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34F7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74.1678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34F7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74.1678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34F7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74.1678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34F7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46 472 646.31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34F7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34F79">
              <w:rPr>
                <w:b/>
                <w:sz w:val="22"/>
                <w:lang w:val="en-US"/>
              </w:rPr>
              <w:t>16.7.2024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34F7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74.1678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34F7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74.1678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34F7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74.1678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34F7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46 472 646.31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34F7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4F79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265BF8-49C8-4914-9838-76B6625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11B9-B2A5-44C1-8F2D-E05B6ED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2024-07-17T13:44:00Z</dcterms:created>
  <dcterms:modified xsi:type="dcterms:W3CDTF">2024-07-17T13:47:00Z</dcterms:modified>
</cp:coreProperties>
</file>