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26770">
              <w:rPr>
                <w:b/>
                <w:lang w:val="ru-RU"/>
              </w:rPr>
              <w:t>03.01.2023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2677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77.8902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2677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77.8902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2677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77.8902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2677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437 226.51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2677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26770">
              <w:rPr>
                <w:b/>
                <w:lang w:val="en-US"/>
              </w:rPr>
              <w:t>03.01.2023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2677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77.8902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2677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77.8902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2677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77.8902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2677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437 226.51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2677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26770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9A856B-8F11-4ADA-B5AB-DDAF822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2023-01-04T12:39:00Z</dcterms:created>
  <dcterms:modified xsi:type="dcterms:W3CDTF">2023-01-04T12:40:00Z</dcterms:modified>
</cp:coreProperties>
</file>