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013D6">
              <w:rPr>
                <w:b/>
                <w:sz w:val="22"/>
                <w:lang w:val="ru-RU"/>
              </w:rPr>
              <w:t>06.02.2024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013D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60.7992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013D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60.7992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013D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60.7992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013D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590 987.65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013D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013D6">
              <w:rPr>
                <w:b/>
                <w:sz w:val="22"/>
                <w:lang w:val="en-US"/>
              </w:rPr>
              <w:t>06.02.2024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013D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60.7992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013D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60.7992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013D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60.7992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013D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590 987.65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013D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13D6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F96A3-5BC0-4C44-8C54-26F6442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2024-02-07T14:21:00Z</dcterms:created>
  <dcterms:modified xsi:type="dcterms:W3CDTF">2024-02-07T14:22:00Z</dcterms:modified>
</cp:coreProperties>
</file>