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92671">
              <w:rPr>
                <w:b/>
                <w:sz w:val="22"/>
                <w:lang w:val="ru-RU"/>
              </w:rPr>
              <w:t>04.01.2024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926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60.7069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926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60.7069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926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60.7069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9267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590 090.07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9267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92671">
              <w:rPr>
                <w:b/>
                <w:sz w:val="22"/>
                <w:lang w:val="en-US"/>
              </w:rPr>
              <w:t>04.01.2024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926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60.7069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926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60.7069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926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60.7069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926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590 090.07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9267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671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46C663-5E4C-4482-834F-05C8CF08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2024-01-05T15:51:00Z</dcterms:created>
  <dcterms:modified xsi:type="dcterms:W3CDTF">2024-01-05T15:52:00Z</dcterms:modified>
</cp:coreProperties>
</file>