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31D81">
              <w:rPr>
                <w:b/>
                <w:sz w:val="22"/>
                <w:lang w:val="ru-RU"/>
              </w:rPr>
              <w:t>01.02.2024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31D8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73.7728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31D8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73.7728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31D8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73.7728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31D8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44 782 059.89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31D8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31D81">
              <w:rPr>
                <w:b/>
                <w:sz w:val="22"/>
                <w:lang w:val="en-US"/>
              </w:rPr>
              <w:t>01.02.2024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31D8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73.7728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31D8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73.7728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31D8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73.7728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31D8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44 782 059.89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31D8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8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1D81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578A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214917-6E4E-48AC-89D6-E292F54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5F85-DA7E-4107-9C16-1B185119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62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2024-02-02T11:35:00Z</dcterms:created>
  <dcterms:modified xsi:type="dcterms:W3CDTF">2024-02-02T12:37:00Z</dcterms:modified>
</cp:coreProperties>
</file>