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0396A">
              <w:rPr>
                <w:b/>
                <w:sz w:val="22"/>
                <w:lang w:val="ru-RU"/>
              </w:rPr>
              <w:t>29.09.2022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039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57.7364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039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57.7364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039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57.7364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0396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561 215.72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0396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0396A">
              <w:rPr>
                <w:b/>
                <w:sz w:val="22"/>
                <w:lang w:val="en-US"/>
              </w:rPr>
              <w:t>29.09.2022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039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57.7364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039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57.7364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039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57.7364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039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561 215.72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0396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6A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394C9-F46F-4549-A57A-EDB1972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2022-09-30T11:54:00Z</dcterms:created>
  <dcterms:modified xsi:type="dcterms:W3CDTF">2022-09-30T11:54:00Z</dcterms:modified>
</cp:coreProperties>
</file>