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4128AA">
              <w:rPr>
                <w:b/>
                <w:sz w:val="22"/>
                <w:lang w:val="ru-RU"/>
              </w:rPr>
              <w:t>18.01.2024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4128AA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60.9740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4128AA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60.9740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4128AA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60.9740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4128AA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592 686.71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4128AA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4128AA">
              <w:rPr>
                <w:b/>
                <w:sz w:val="22"/>
                <w:lang w:val="en-US"/>
              </w:rPr>
              <w:t>18.01.2024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4128AA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60.9740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4128AA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60.9740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4128AA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60.9740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4128AA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592 686.71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4128AA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AA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28AA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BBE9BF-AFDC-4FD3-9FDE-B238831D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2024-01-19T15:01:00Z</dcterms:created>
  <dcterms:modified xsi:type="dcterms:W3CDTF">2024-01-19T15:01:00Z</dcterms:modified>
</cp:coreProperties>
</file>