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62641">
              <w:rPr>
                <w:b/>
                <w:sz w:val="22"/>
                <w:lang w:val="ru-RU"/>
              </w:rPr>
              <w:t>22.12.2022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6264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58.3762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6264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58.3762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6264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58.3762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6264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567 434.89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6264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62641">
              <w:rPr>
                <w:b/>
                <w:sz w:val="22"/>
                <w:lang w:val="en-US"/>
              </w:rPr>
              <w:t>22.12.2022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6264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58.3762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6264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58.3762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6264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58.3762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6264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567 434.89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6264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4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62641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000CA2-A6CD-4996-A0E7-3ED4FDEB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2022-12-23T23:06:00Z</dcterms:created>
  <dcterms:modified xsi:type="dcterms:W3CDTF">2022-12-23T23:07:00Z</dcterms:modified>
</cp:coreProperties>
</file>