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B21C6">
              <w:rPr>
                <w:b/>
                <w:sz w:val="22"/>
                <w:lang w:val="ru-RU"/>
              </w:rPr>
              <w:t>10.10.2023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71.9647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71.9647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71.9647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522 680.05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1B21C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B21C6">
              <w:rPr>
                <w:b/>
                <w:sz w:val="22"/>
                <w:lang w:val="en-US"/>
              </w:rPr>
              <w:t>10.10.2023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1B21C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71.9647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71.9647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71.9647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522 680.05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1B21C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21C6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213B5-616E-45E5-8841-A844DECD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F5D9-0588-40F5-BC21-EBBAAA2D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2023-10-11T13:18:00Z</dcterms:created>
  <dcterms:modified xsi:type="dcterms:W3CDTF">2023-10-11T13:18:00Z</dcterms:modified>
</cp:coreProperties>
</file>