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978DC">
              <w:rPr>
                <w:b/>
                <w:sz w:val="22"/>
                <w:lang w:val="ru-RU"/>
              </w:rPr>
              <w:t>13.10.2022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978D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68.8455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978D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68.8455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978D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68.8455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978D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40 795 702.75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978D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978DC">
              <w:rPr>
                <w:b/>
                <w:sz w:val="22"/>
                <w:lang w:val="en-US"/>
              </w:rPr>
              <w:t>13.10.2022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978D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68.8455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978D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68.8455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978D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68.8455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978D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40 795 702.75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978D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D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978DC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7D6BD9-B479-4880-9A68-FF039B8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19CC-2679-4233-894B-A173F203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2022-10-14T11:00:00Z</dcterms:created>
  <dcterms:modified xsi:type="dcterms:W3CDTF">2022-10-14T11:01:00Z</dcterms:modified>
</cp:coreProperties>
</file>