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340DF">
              <w:rPr>
                <w:b/>
                <w:sz w:val="22"/>
                <w:lang w:val="ru-RU"/>
              </w:rPr>
              <w:t>07.11.2023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34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59.6154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34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59.6154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34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59.6154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340D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579 481.13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340D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340DF">
              <w:rPr>
                <w:b/>
                <w:sz w:val="22"/>
                <w:lang w:val="en-US"/>
              </w:rPr>
              <w:t>07.11.2023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34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59.6154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34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59.6154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34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59.6154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34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579 481.13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340D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D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40DF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C219D-A4F7-4073-9213-D60D021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2023-11-08T11:14:00Z</dcterms:created>
  <dcterms:modified xsi:type="dcterms:W3CDTF">2023-11-08T11:14:00Z</dcterms:modified>
</cp:coreProperties>
</file>