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70634">
              <w:rPr>
                <w:b/>
                <w:sz w:val="22"/>
                <w:lang w:val="ru-RU"/>
              </w:rPr>
              <w:t>23.03.2023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7063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69.2934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7063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69.2934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7063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69.2934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7063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41 061 065.19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7063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70634">
              <w:rPr>
                <w:b/>
                <w:sz w:val="22"/>
                <w:lang w:val="en-US"/>
              </w:rPr>
              <w:t>23.03.2023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7063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69.2934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7063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69.2934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7063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69.2934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7063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41 061 065.19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7063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3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634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53616F-756D-4BC6-95F1-D1A28C5B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C8AE-C112-4B59-87BD-DA7A940B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2023-03-24T13:37:00Z</dcterms:created>
  <dcterms:modified xsi:type="dcterms:W3CDTF">2023-03-24T13:38:00Z</dcterms:modified>
</cp:coreProperties>
</file>