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A5C05">
              <w:rPr>
                <w:b/>
                <w:lang w:val="ru-RU"/>
              </w:rPr>
              <w:t>03.10.2023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A5C0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73.3986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A5C0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73.3986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A5C0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73.3986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A5C0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412 013.57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A5C0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A5C05">
              <w:rPr>
                <w:b/>
                <w:lang w:val="en-US"/>
              </w:rPr>
              <w:t>03.10.2023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A5C0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73.3986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A5C0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73.3986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A5C0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73.3986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A5C0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412 013.57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A5C0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5C05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28B30-9963-4657-A588-0A8DF55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2023-10-05T09:29:00Z</dcterms:created>
  <dcterms:modified xsi:type="dcterms:W3CDTF">2023-10-05T09:32:00Z</dcterms:modified>
</cp:coreProperties>
</file>