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C5605">
              <w:rPr>
                <w:b/>
                <w:sz w:val="22"/>
                <w:lang w:val="ru-RU"/>
              </w:rPr>
              <w:t>02.01.2024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521 717.25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C560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C5605">
              <w:rPr>
                <w:b/>
                <w:sz w:val="22"/>
                <w:lang w:val="en-US"/>
              </w:rPr>
              <w:t>02.01.2024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C560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521 717.25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C56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0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C5605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FBE0CB-369A-40BC-93F7-0B1C7C6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D9DD-15D5-4FB6-A246-EAF1C14F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2024-01-03T21:00:00Z</dcterms:created>
  <dcterms:modified xsi:type="dcterms:W3CDTF">2024-01-03T21:02:00Z</dcterms:modified>
</cp:coreProperties>
</file>