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810F59">
              <w:rPr>
                <w:b/>
                <w:sz w:val="22"/>
                <w:lang w:val="ru-RU"/>
              </w:rPr>
              <w:t>01.09.2022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810F59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72.6210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810F59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72.6210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810F59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72.6210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810F59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527 446.86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810F59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810F59">
              <w:rPr>
                <w:b/>
                <w:sz w:val="22"/>
                <w:lang w:val="en-US"/>
              </w:rPr>
              <w:t>01.09.2022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810F59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72.6210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810F59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72.6210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810F59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72.6210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810F59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527 446.86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810F59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F59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0F59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CD13778-FCD5-4E1D-9A1C-D2CB7032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7D843-59B6-4F3D-8BA4-699A91FAC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2022-09-02T10:31:00Z</dcterms:created>
  <dcterms:modified xsi:type="dcterms:W3CDTF">2022-09-02T10:32:00Z</dcterms:modified>
</cp:coreProperties>
</file>