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C07B6C">
              <w:rPr>
                <w:b/>
                <w:lang w:val="ru-RU"/>
              </w:rPr>
              <w:t>23.12.2022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C07B6C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78.9017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C07B6C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78.9017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07B6C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78.9017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C07B6C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442 904.47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07B6C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C07B6C">
              <w:rPr>
                <w:b/>
                <w:lang w:val="en-US"/>
              </w:rPr>
              <w:t>23.12.2022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C07B6C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78.9017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C07B6C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78.9017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C07B6C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78.9017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C07B6C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442 904.47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C07B6C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6C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07B6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2C390E-755A-4468-B0C3-59772B9D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2022-12-29T11:56:00Z</dcterms:created>
  <dcterms:modified xsi:type="dcterms:W3CDTF">2022-12-29T11:57:00Z</dcterms:modified>
</cp:coreProperties>
</file>