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53866">
              <w:rPr>
                <w:b/>
                <w:lang w:val="ru-RU"/>
              </w:rPr>
              <w:t>08.09.2022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76.2762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76.2762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76.2762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5386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428 166.44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5386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53866">
              <w:rPr>
                <w:b/>
                <w:lang w:val="en-US"/>
              </w:rPr>
              <w:t>08.09.2022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76.2762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76.2762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5386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76.2762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5386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428 166.44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5386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3866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70028-87E0-480D-81C1-730DB94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2022-09-09T08:33:00Z</dcterms:created>
  <dcterms:modified xsi:type="dcterms:W3CDTF">2022-09-09T08:33:00Z</dcterms:modified>
</cp:coreProperties>
</file>