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233D9">
              <w:rPr>
                <w:b/>
                <w:lang w:val="ru-RU"/>
              </w:rPr>
              <w:t>16.03.2023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76.2240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76.2240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76.2240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233D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427 873.43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233D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233D9">
              <w:rPr>
                <w:b/>
                <w:lang w:val="en-US"/>
              </w:rPr>
              <w:t>16.03.2023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76.2240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76.2240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233D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76.2240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233D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427 873.43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233D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233D9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109C2-5C1D-4D1F-B444-F0A95D2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2023-03-17T10:45:00Z</dcterms:created>
  <dcterms:modified xsi:type="dcterms:W3CDTF">2023-03-17T10:45:00Z</dcterms:modified>
</cp:coreProperties>
</file>