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66514">
              <w:rPr>
                <w:b/>
                <w:sz w:val="22"/>
                <w:lang w:val="ru-RU"/>
              </w:rPr>
              <w:t>15.11.2022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6651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68.6848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6651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68.6848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6651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68.6848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6651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40 700 446.11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6651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66514">
              <w:rPr>
                <w:b/>
                <w:sz w:val="22"/>
                <w:lang w:val="en-US"/>
              </w:rPr>
              <w:t>15.11.2022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6651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68.6848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6651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68.6848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6651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68.6848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6651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40 700 446.11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6651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1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6514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6A1F87-3F0C-416B-AC30-4BCC424E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D68D-9AFD-40A7-9926-6894CA82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2022-11-16T09:18:00Z</dcterms:created>
  <dcterms:modified xsi:type="dcterms:W3CDTF">2022-11-16T09:18:00Z</dcterms:modified>
</cp:coreProperties>
</file>