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833F5">
              <w:rPr>
                <w:b/>
                <w:sz w:val="22"/>
                <w:lang w:val="ru-RU"/>
              </w:rPr>
              <w:t>09.11.2023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72.0020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72.0020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72.0020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522 951.07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833F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833F5">
              <w:rPr>
                <w:b/>
                <w:sz w:val="22"/>
                <w:lang w:val="en-US"/>
              </w:rPr>
              <w:t>09.11.2023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833F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72.0020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72.0020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72.0020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522 951.07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833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F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833F5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22B5BE-F082-4A8C-8F6F-D5D5BF0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621A-2B97-4E1F-BCAB-D530011D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2023-11-10T09:36:00Z</dcterms:created>
  <dcterms:modified xsi:type="dcterms:W3CDTF">2023-11-10T09:37:00Z</dcterms:modified>
</cp:coreProperties>
</file>