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E1887">
              <w:rPr>
                <w:b/>
                <w:sz w:val="22"/>
                <w:lang w:val="ru-RU"/>
              </w:rPr>
              <w:t>29.02.2024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E188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73.6947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E188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73.6947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E188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73.6947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E188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44 734 661.14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E188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E1887">
              <w:rPr>
                <w:b/>
                <w:sz w:val="22"/>
                <w:lang w:val="en-US"/>
              </w:rPr>
              <w:t>29.02.2024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E188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73.6947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E188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73.6947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E188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73.6947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E188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44 734 661.14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E188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8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1887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2FA5C7-37C4-4CD7-B618-94E2CD8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6985-4A07-4BF7-AC1D-5FC42C2F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2024-03-01T12:33:00Z</dcterms:created>
  <dcterms:modified xsi:type="dcterms:W3CDTF">2024-03-01T12:35:00Z</dcterms:modified>
</cp:coreProperties>
</file>