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34147">
              <w:rPr>
                <w:b/>
                <w:sz w:val="22"/>
                <w:lang w:val="ru-RU"/>
              </w:rPr>
              <w:t>13.6.2024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3414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73.9581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3414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73.9581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3414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73.9581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3414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46 341 233.16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3414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34147">
              <w:rPr>
                <w:b/>
                <w:sz w:val="22"/>
                <w:lang w:val="en-US"/>
              </w:rPr>
              <w:t>13.6.2024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3414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73.9581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3414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73.9581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3414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73.9581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3414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46 341 233.16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3414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4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34147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FCE504-FCD7-47C0-9E81-0181C674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53EB-D674-4EB5-ABE7-16D1E6BC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1677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2024-06-14T12:07:00Z</dcterms:created>
  <dcterms:modified xsi:type="dcterms:W3CDTF">2024-06-14T12:10:00Z</dcterms:modified>
</cp:coreProperties>
</file>