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86D97">
              <w:rPr>
                <w:b/>
                <w:sz w:val="22"/>
                <w:lang w:val="ru-RU"/>
              </w:rPr>
              <w:t>08.11.2022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286D9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72.3560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286D97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72.3560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286D97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72.3560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286D97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525 522.54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286D97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86D97">
              <w:rPr>
                <w:b/>
                <w:sz w:val="22"/>
                <w:lang w:val="en-US"/>
              </w:rPr>
              <w:t>08.11.2022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286D97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72.3560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286D97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72.3560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286D97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72.3560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286D9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525 522.54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286D9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7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6D97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EA5FB2-8FF7-45A7-B3B8-4D77907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C515-0F84-4E26-8726-BC71DD46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2022-11-09T10:45:00Z</dcterms:created>
  <dcterms:modified xsi:type="dcterms:W3CDTF">2022-11-09T10:45:00Z</dcterms:modified>
</cp:coreProperties>
</file>