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720C6">
              <w:rPr>
                <w:b/>
                <w:sz w:val="22"/>
                <w:lang w:val="ru-RU"/>
              </w:rPr>
              <w:t>23.12.2022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720C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69.5368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720C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69.5368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720C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69.5368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720C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41 205 305.43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720C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</w:t>
      </w:r>
      <w:bookmarkStart w:id="6" w:name="_GoBack"/>
      <w:bookmarkEnd w:id="6"/>
      <w:r w:rsidR="00E011D2" w:rsidRPr="00F66649">
        <w:rPr>
          <w:lang w:val="en-US"/>
        </w:rPr>
        <w:t>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F720C6">
              <w:rPr>
                <w:b/>
                <w:sz w:val="22"/>
                <w:lang w:val="en-US"/>
              </w:rPr>
              <w:t>23.12.2022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720C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69.5368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720C6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69.5368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720C6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69.5368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720C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41 205 305.43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720C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20C6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94851-1409-4B9E-B914-E55A082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0E73-D977-47F2-B304-3CD188F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2022-12-29T11:53:00Z</dcterms:created>
  <dcterms:modified xsi:type="dcterms:W3CDTF">2022-12-29T11:54:00Z</dcterms:modified>
</cp:coreProperties>
</file>