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2094B">
              <w:rPr>
                <w:b/>
                <w:sz w:val="22"/>
                <w:lang w:val="ru-RU"/>
              </w:rPr>
              <w:t>22.12.2022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2094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72.2136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2094B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72.2136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2094B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72.2136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2094B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524 488.05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2094B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2094B">
              <w:rPr>
                <w:b/>
                <w:sz w:val="22"/>
                <w:lang w:val="en-US"/>
              </w:rPr>
              <w:t>22.12.2022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2094B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72.2136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2094B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72.2136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2094B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72.2136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2094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524 488.05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2094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4B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094B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877502-9AFA-4D60-8FF2-76F48D3E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CA69-7D1B-4177-80B7-A84B535C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2022-12-23T23:03:00Z</dcterms:created>
  <dcterms:modified xsi:type="dcterms:W3CDTF">2022-12-23T23:04:00Z</dcterms:modified>
</cp:coreProperties>
</file>