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723E0">
              <w:rPr>
                <w:b/>
                <w:sz w:val="22"/>
                <w:lang w:val="ru-RU"/>
              </w:rPr>
              <w:t>11.10.2022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723E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68.9002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723E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68.9002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723E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68.9002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723E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40 828 086.45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723E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723E0">
              <w:rPr>
                <w:b/>
                <w:sz w:val="22"/>
                <w:lang w:val="en-US"/>
              </w:rPr>
              <w:t>11.10.2022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723E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68.9002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723E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68.9002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723E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68.9002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723E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40 828 086.45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723E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23E0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B4621-4994-4CA8-9E15-FF1F119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2B88-189C-454C-827D-9760BD62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2022-10-12T07:06:00Z</dcterms:created>
  <dcterms:modified xsi:type="dcterms:W3CDTF">2022-10-12T07:07:00Z</dcterms:modified>
</cp:coreProperties>
</file>