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006FFE">
              <w:rPr>
                <w:b/>
                <w:lang w:val="ru-RU"/>
              </w:rPr>
              <w:t>24.10.2023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006FFE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73.2396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006FFE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73.2396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006FFE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73.2396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006FFE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411 121.19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006FFE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006FFE">
              <w:rPr>
                <w:b/>
                <w:lang w:val="en-US"/>
              </w:rPr>
              <w:t>24.10.2023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006FFE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73.2396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006FFE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73.2396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006FFE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73.2396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006FFE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411 121.19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006FFE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FE"/>
    <w:rsid w:val="00001E67"/>
    <w:rsid w:val="000044FE"/>
    <w:rsid w:val="00006FE6"/>
    <w:rsid w:val="00006FFE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14366A-6A9F-40C0-B36C-8A588C18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2023-10-25T14:54:00Z</dcterms:created>
  <dcterms:modified xsi:type="dcterms:W3CDTF">2023-10-25T14:54:00Z</dcterms:modified>
</cp:coreProperties>
</file>