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9727C">
              <w:rPr>
                <w:b/>
                <w:sz w:val="22"/>
                <w:lang w:val="ru-RU"/>
              </w:rPr>
              <w:t>29.11.2022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9727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69.0494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9727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69.0494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9727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69.0494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972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40 916 522.34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972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9727C">
              <w:rPr>
                <w:b/>
                <w:sz w:val="22"/>
                <w:lang w:val="en-US"/>
              </w:rPr>
              <w:t>29.11.2022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9727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69.0494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9727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69.0494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9727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69.0494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972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40 916 522.34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972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7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27C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2D9730-56BA-4CE5-9208-2A02C5B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B913-061E-4DF3-B16B-0D6426D2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2022-11-30T09:01:00Z</dcterms:created>
  <dcterms:modified xsi:type="dcterms:W3CDTF">2022-11-30T09:02:00Z</dcterms:modified>
</cp:coreProperties>
</file>