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46BFB">
              <w:rPr>
                <w:b/>
                <w:sz w:val="22"/>
                <w:lang w:val="ru-RU"/>
              </w:rPr>
              <w:t>28.5.2024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46BF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60.4029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46BF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60.4029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46BF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60.4029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46BF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587 134.96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46BF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46BFB">
              <w:rPr>
                <w:b/>
                <w:sz w:val="22"/>
                <w:lang w:val="en-US"/>
              </w:rPr>
              <w:t>28.5.2024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46BF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60.4029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46BF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60.4029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46BF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60.4029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46BF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587 134.96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46BF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</w:t>
      </w:r>
      <w:proofErr w:type="gramStart"/>
      <w:r>
        <w:rPr>
          <w:lang w:val="en-US"/>
        </w:rPr>
        <w:t>redemption</w:t>
      </w:r>
      <w:proofErr w:type="gramEnd"/>
      <w:r>
        <w:rPr>
          <w:lang w:val="en-US"/>
        </w:rPr>
        <w:t>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6BF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1E89B-5E75-499F-96AC-23350C08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2024-05-29T12:23:00Z</dcterms:created>
  <dcterms:modified xsi:type="dcterms:W3CDTF">2024-05-29T12:25:00Z</dcterms:modified>
</cp:coreProperties>
</file>