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73E4E">
              <w:rPr>
                <w:b/>
                <w:lang w:val="ru-RU"/>
              </w:rPr>
              <w:t>05.10.2023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73E4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72.8734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73E4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72.8734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73E4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72.8734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73E4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409 065.36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73E4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73E4E">
              <w:rPr>
                <w:b/>
                <w:lang w:val="en-US"/>
              </w:rPr>
              <w:t>05.10.2023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73E4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72.8734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73E4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72.8734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73E4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72.8734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73E4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409 065.36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73E4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4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73E4E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C92D28-949F-4FDE-801F-06DF285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2023-10-06T11:20:00Z</dcterms:created>
  <dcterms:modified xsi:type="dcterms:W3CDTF">2023-10-06T11:21:00Z</dcterms:modified>
</cp:coreProperties>
</file>