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907D7">
              <w:rPr>
                <w:b/>
                <w:sz w:val="22"/>
                <w:lang w:val="ru-RU"/>
              </w:rPr>
              <w:t>26.10.2023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907D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72.3662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907D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72.3662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907D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72.3662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907D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43 928 210.90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907D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907D7">
              <w:rPr>
                <w:b/>
                <w:sz w:val="22"/>
                <w:lang w:val="en-US"/>
              </w:rPr>
              <w:t>26.10.2023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907D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72.3662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907D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72.3662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907D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72.3662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907D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43 928 210.90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907D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07D7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F276EB-D294-4A7F-BAF1-04B7F1AD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B11B-971A-46A3-BF61-A262915D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2023-10-27T11:00:00Z</dcterms:created>
  <dcterms:modified xsi:type="dcterms:W3CDTF">2023-10-27T11:00:00Z</dcterms:modified>
</cp:coreProperties>
</file>