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33958">
              <w:rPr>
                <w:b/>
                <w:sz w:val="22"/>
                <w:lang w:val="ru-RU"/>
              </w:rPr>
              <w:t>14.03.2023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3395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58.8845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3395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58.8845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3395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58.8845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3395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572 376.52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3395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33958">
              <w:rPr>
                <w:b/>
                <w:sz w:val="22"/>
                <w:lang w:val="en-US"/>
              </w:rPr>
              <w:t>14.03.2023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3395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58.8845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3395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58.8845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3395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58.8845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3395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572 376.52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3395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3958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ED6958-2BD8-49B1-BBE1-364B32B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2023-03-15T08:26:00Z</dcterms:created>
  <dcterms:modified xsi:type="dcterms:W3CDTF">2023-03-15T08:26:00Z</dcterms:modified>
</cp:coreProperties>
</file>