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67ECC">
              <w:rPr>
                <w:b/>
                <w:lang w:val="ru-RU"/>
              </w:rPr>
              <w:t>11.07.2023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67EC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77.0973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67EC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77.0973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67EC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77.0973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67EC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432 775.59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67EC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67ECC">
              <w:rPr>
                <w:b/>
                <w:lang w:val="en-US"/>
              </w:rPr>
              <w:t>11.07.2023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67EC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77.0973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67EC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77.0973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67EC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77.0973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67EC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432 775.59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67EC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C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67ECC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CE2420-9915-4E6B-A585-C19049B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2023-07-12T10:35:00Z</dcterms:created>
  <dcterms:modified xsi:type="dcterms:W3CDTF">2023-07-12T10:35:00Z</dcterms:modified>
</cp:coreProperties>
</file>