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33D27">
              <w:rPr>
                <w:b/>
                <w:sz w:val="22"/>
                <w:lang w:val="ru-RU"/>
              </w:rPr>
              <w:t>13.10.2022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933D2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56.7412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33D2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56.7412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33D2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56.7412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33D2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551 542.14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33D2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33D27">
              <w:rPr>
                <w:b/>
                <w:sz w:val="22"/>
                <w:lang w:val="en-US"/>
              </w:rPr>
              <w:t>13.10.2022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33D2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56.7412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33D2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56.7412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33D2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56.7412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33D2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551 542.14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33D2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2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3D27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475407-A9CD-48E1-848D-21E8B58D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2022-10-14T11:03:00Z</dcterms:created>
  <dcterms:modified xsi:type="dcterms:W3CDTF">2022-10-14T11:03:00Z</dcterms:modified>
</cp:coreProperties>
</file>