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E03C3">
              <w:rPr>
                <w:b/>
                <w:sz w:val="22"/>
                <w:lang w:val="ru-RU"/>
              </w:rPr>
              <w:t>24.11.2022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E03C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68.6406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E03C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68.6406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E03C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68.6406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E03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40 674 238.26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E03C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E03C3">
              <w:rPr>
                <w:b/>
                <w:sz w:val="22"/>
                <w:lang w:val="en-US"/>
              </w:rPr>
              <w:t>24.11.2022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E03C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68.6406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E03C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68.6406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E03C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68.6406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E03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40 674 238.26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E03C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03C3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1A62D-CCF8-452E-B9CB-84D8CBA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A58-BFBD-4FEF-94AB-9C47C48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2022-11-25T12:48:00Z</dcterms:created>
  <dcterms:modified xsi:type="dcterms:W3CDTF">2022-11-25T12:49:00Z</dcterms:modified>
</cp:coreProperties>
</file>